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7" w:rsidRPr="001C7A82" w:rsidRDefault="001E05A1" w:rsidP="001C7A82">
      <w:pPr>
        <w:pStyle w:val="Title"/>
      </w:pPr>
      <w:r>
        <w:t>Mrs. Callahan’s Art Plans</w:t>
      </w:r>
      <w:r>
        <w:tab/>
      </w:r>
      <w:r>
        <w:tab/>
      </w:r>
      <w:r w:rsidR="00D657E7" w:rsidRPr="001C7A82">
        <w:t>Week</w:t>
      </w:r>
      <w:r w:rsidR="00D657E7" w:rsidRPr="00F87E82">
        <w:t xml:space="preserve"> of </w:t>
      </w:r>
      <w:sdt>
        <w:sdtPr>
          <w:id w:val="1824749842"/>
          <w:placeholder>
            <w:docPart w:val="1595DA3871BC4DE1A86CCC0DF64C98DC"/>
          </w:placeholder>
        </w:sdtPr>
        <w:sdtEndPr/>
        <w:sdtContent>
          <w:r>
            <w:t xml:space="preserve">      </w:t>
          </w:r>
          <w:r w:rsidR="00C36E19">
            <w:t>February 3-7</w:t>
          </w:r>
          <w:r>
            <w:t xml:space="preserve">         </w:t>
          </w:r>
        </w:sdtContent>
      </w:sdt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1093"/>
        <w:gridCol w:w="3445"/>
      </w:tblGrid>
      <w:tr w:rsidR="00D657E7" w:rsidRPr="00F87E82" w:rsidTr="0066171F">
        <w:trPr>
          <w:cantSplit/>
        </w:trPr>
        <w:tc>
          <w:tcPr>
            <w:tcW w:w="4539" w:type="dxa"/>
            <w:gridSpan w:val="2"/>
            <w:shd w:val="clear" w:color="auto" w:fill="F5E9ED" w:themeFill="accent4" w:themeFillTint="33"/>
          </w:tcPr>
          <w:p w:rsidR="00D657E7" w:rsidRPr="00F87E82" w:rsidRDefault="001E05A1" w:rsidP="001C7A82">
            <w:pPr>
              <w:pStyle w:val="Heading1"/>
            </w:pPr>
            <w:r>
              <w:t>7</w:t>
            </w:r>
            <w:r w:rsidRPr="001E05A1">
              <w:rPr>
                <w:vertAlign w:val="superscript"/>
              </w:rPr>
              <w:t>th</w:t>
            </w:r>
            <w:r>
              <w:t xml:space="preserve"> ART</w:t>
            </w:r>
            <w:r w:rsidR="001527E4">
              <w:t xml:space="preserve"> (Drama Set Design)</w:t>
            </w:r>
            <w:r w:rsidR="005D5141">
              <w:t xml:space="preserve"> 1</w:t>
            </w:r>
            <w:r w:rsidR="005D5141" w:rsidRPr="005D5141">
              <w:rPr>
                <w:vertAlign w:val="superscript"/>
              </w:rPr>
              <w:t>st</w:t>
            </w:r>
            <w:r w:rsidR="005D5141">
              <w:t xml:space="preserve"> period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D657E7" w:rsidRPr="002E2466" w:rsidRDefault="00D657E7" w:rsidP="001C7A82"/>
        </w:tc>
        <w:tc>
          <w:tcPr>
            <w:tcW w:w="4538" w:type="dxa"/>
            <w:gridSpan w:val="2"/>
            <w:shd w:val="clear" w:color="auto" w:fill="ECF0E9" w:themeFill="accent1" w:themeFillTint="33"/>
          </w:tcPr>
          <w:p w:rsidR="00D657E7" w:rsidRPr="00F87E82" w:rsidRDefault="001E05A1" w:rsidP="001C7A82">
            <w:pPr>
              <w:pStyle w:val="Heading1"/>
            </w:pPr>
            <w:r>
              <w:t>7-8 ART</w:t>
            </w:r>
            <w:r w:rsidR="005D5141">
              <w:t xml:space="preserve">    3</w:t>
            </w:r>
            <w:r w:rsidR="005D5141" w:rsidRPr="005D5141">
              <w:rPr>
                <w:vertAlign w:val="superscript"/>
              </w:rPr>
              <w:t>rd</w:t>
            </w:r>
            <w:r w:rsidR="005D5141">
              <w:t xml:space="preserve"> period</w:t>
            </w:r>
          </w:p>
        </w:tc>
      </w:tr>
      <w:tr w:rsidR="00D657E7" w:rsidRPr="00F87E82" w:rsidTr="001E05A1">
        <w:trPr>
          <w:cantSplit/>
        </w:trPr>
        <w:tc>
          <w:tcPr>
            <w:tcW w:w="1222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Standard</w:t>
            </w:r>
          </w:p>
        </w:tc>
        <w:tc>
          <w:tcPr>
            <w:tcW w:w="3317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Project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</w:rPr>
            </w:pPr>
          </w:p>
        </w:tc>
        <w:tc>
          <w:tcPr>
            <w:tcW w:w="1093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Standard</w:t>
            </w:r>
          </w:p>
        </w:tc>
        <w:tc>
          <w:tcPr>
            <w:tcW w:w="3445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Project</w:t>
            </w:r>
          </w:p>
        </w:tc>
      </w:tr>
      <w:tr w:rsidR="00D657E7" w:rsidRPr="001B7479" w:rsidTr="001E05A1">
        <w:trPr>
          <w:cantSplit/>
          <w:trHeight w:hRule="exact" w:val="2917"/>
        </w:trPr>
        <w:tc>
          <w:tcPr>
            <w:tcW w:w="1222" w:type="dxa"/>
            <w:vAlign w:val="center"/>
          </w:tcPr>
          <w:p w:rsidR="00D657E7" w:rsidRPr="00520FC5" w:rsidRDefault="00F87B2F" w:rsidP="0062250D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1.1.2</w:t>
            </w:r>
            <w:r w:rsidR="001D2480">
              <w:rPr>
                <w:rFonts w:ascii="Constantia" w:hAnsi="Constantia"/>
                <w:b/>
                <w:sz w:val="24"/>
                <w:szCs w:val="24"/>
              </w:rPr>
              <w:t>5</w:t>
            </w:r>
          </w:p>
          <w:p w:rsidR="001B7479" w:rsidRDefault="001D2480" w:rsidP="0062250D">
            <w:pPr>
              <w:rPr>
                <w:b/>
                <w:sz w:val="24"/>
                <w:szCs w:val="24"/>
              </w:rPr>
            </w:pPr>
            <w:r w:rsidRPr="001D2480">
              <w:rPr>
                <w:b/>
                <w:sz w:val="24"/>
                <w:szCs w:val="24"/>
              </w:rPr>
              <w:t>1.1.26</w:t>
            </w:r>
          </w:p>
          <w:p w:rsidR="001D2480" w:rsidRDefault="001D2480" w:rsidP="006225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VA.5.7.16</w:t>
            </w:r>
          </w:p>
          <w:p w:rsidR="001D2480" w:rsidRPr="001D2480" w:rsidRDefault="001D2480" w:rsidP="006225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VA.6.7.15</w:t>
            </w:r>
          </w:p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Pr="00520FC5" w:rsidRDefault="00520FC5" w:rsidP="00520FC5">
            <w:pPr>
              <w:ind w:hanging="90"/>
              <w:rPr>
                <w:b/>
                <w:sz w:val="24"/>
                <w:szCs w:val="24"/>
              </w:rPr>
            </w:pPr>
            <w:r w:rsidRPr="00520FC5">
              <w:rPr>
                <w:b/>
                <w:sz w:val="24"/>
                <w:szCs w:val="24"/>
              </w:rPr>
              <w:t>VA.6.7.10</w:t>
            </w:r>
          </w:p>
          <w:p w:rsidR="001B7479" w:rsidRPr="001B7479" w:rsidRDefault="001B7479" w:rsidP="0062250D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F35F7D" w:rsidRPr="00C36E19" w:rsidRDefault="009F5C04" w:rsidP="0062250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Celebrity Puppet</w:t>
            </w:r>
            <w:r w:rsidR="00C36E19">
              <w:rPr>
                <w:sz w:val="24"/>
                <w:szCs w:val="24"/>
                <w:u w:val="single"/>
              </w:rPr>
              <w:t xml:space="preserve"> Show Recording</w:t>
            </w:r>
          </w:p>
          <w:p w:rsidR="009F5C04" w:rsidRDefault="009F5C04" w:rsidP="0062250D">
            <w:pPr>
              <w:rPr>
                <w:sz w:val="24"/>
                <w:szCs w:val="24"/>
              </w:rPr>
            </w:pPr>
          </w:p>
          <w:p w:rsidR="009F5C04" w:rsidRPr="001B7479" w:rsidRDefault="009F5C04" w:rsidP="0062250D">
            <w:pPr>
              <w:rPr>
                <w:sz w:val="24"/>
                <w:szCs w:val="24"/>
              </w:rPr>
            </w:pPr>
          </w:p>
          <w:p w:rsidR="00754A36" w:rsidRDefault="00754A36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Sketchbook:</w:t>
            </w:r>
          </w:p>
          <w:p w:rsidR="009F4B33" w:rsidRPr="001B7479" w:rsidRDefault="007107AD" w:rsidP="0071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1B7479" w:rsidRDefault="00D657E7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479" w:rsidRDefault="002F1F04" w:rsidP="002F1F04">
            <w:pPr>
              <w:ind w:hanging="102"/>
              <w:rPr>
                <w:b/>
                <w:sz w:val="22"/>
                <w:szCs w:val="22"/>
              </w:rPr>
            </w:pPr>
            <w:r w:rsidRPr="001D2480">
              <w:rPr>
                <w:b/>
              </w:rPr>
              <w:t>VA</w:t>
            </w:r>
            <w:r w:rsidR="001D2480">
              <w:rPr>
                <w:b/>
                <w:sz w:val="22"/>
                <w:szCs w:val="22"/>
              </w:rPr>
              <w:t>5.7/8.5</w:t>
            </w:r>
          </w:p>
          <w:p w:rsidR="001D2480" w:rsidRDefault="001D2480" w:rsidP="002F1F04">
            <w:pPr>
              <w:ind w:hanging="102"/>
              <w:rPr>
                <w:b/>
              </w:rPr>
            </w:pPr>
            <w:r>
              <w:rPr>
                <w:b/>
              </w:rPr>
              <w:t>VA.</w:t>
            </w:r>
            <w:r w:rsidRPr="001D2480">
              <w:rPr>
                <w:b/>
                <w:sz w:val="22"/>
                <w:szCs w:val="22"/>
              </w:rPr>
              <w:t>5.7.10</w:t>
            </w:r>
          </w:p>
          <w:p w:rsidR="001D2480" w:rsidRPr="001D2480" w:rsidRDefault="001D2480" w:rsidP="002F1F04">
            <w:pPr>
              <w:ind w:hanging="102"/>
              <w:rPr>
                <w:b/>
              </w:rPr>
            </w:pPr>
            <w:r>
              <w:rPr>
                <w:b/>
              </w:rPr>
              <w:t>VA</w:t>
            </w:r>
            <w:r w:rsidRPr="001D2480">
              <w:rPr>
                <w:b/>
                <w:sz w:val="22"/>
                <w:szCs w:val="22"/>
              </w:rPr>
              <w:t>.5.8.</w:t>
            </w:r>
            <w:r>
              <w:rPr>
                <w:b/>
                <w:sz w:val="22"/>
                <w:szCs w:val="22"/>
              </w:rPr>
              <w:t>9</w:t>
            </w:r>
          </w:p>
          <w:p w:rsidR="009F4B33" w:rsidRPr="001B7479" w:rsidRDefault="009F4B33" w:rsidP="001B7479">
            <w:pPr>
              <w:rPr>
                <w:sz w:val="24"/>
                <w:szCs w:val="24"/>
              </w:rPr>
            </w:pPr>
          </w:p>
          <w:p w:rsidR="001B7479" w:rsidRDefault="001B7479" w:rsidP="001B7479">
            <w:pPr>
              <w:rPr>
                <w:sz w:val="24"/>
                <w:szCs w:val="24"/>
              </w:rPr>
            </w:pPr>
          </w:p>
          <w:p w:rsidR="009C3F0D" w:rsidRPr="001B7479" w:rsidRDefault="009C3F0D" w:rsidP="001B7479">
            <w:pPr>
              <w:rPr>
                <w:sz w:val="24"/>
                <w:szCs w:val="24"/>
              </w:rPr>
            </w:pPr>
          </w:p>
          <w:p w:rsidR="00D657E7" w:rsidRPr="00520FC5" w:rsidRDefault="001D2480" w:rsidP="00520FC5">
            <w:pPr>
              <w:ind w:hanging="102"/>
              <w:rPr>
                <w:b/>
                <w:sz w:val="24"/>
                <w:szCs w:val="24"/>
              </w:rPr>
            </w:pPr>
            <w:r>
              <w:rPr>
                <w:b/>
              </w:rPr>
              <w:t>VA</w:t>
            </w:r>
            <w:r w:rsidR="00520FC5" w:rsidRPr="001D2480">
              <w:rPr>
                <w:b/>
                <w:sz w:val="22"/>
                <w:szCs w:val="22"/>
              </w:rPr>
              <w:t>6.7</w:t>
            </w:r>
            <w:r w:rsidRPr="001D2480">
              <w:rPr>
                <w:b/>
                <w:sz w:val="22"/>
                <w:szCs w:val="22"/>
              </w:rPr>
              <w:t>8.1</w:t>
            </w:r>
            <w:r w:rsidR="00520FC5" w:rsidRPr="001D24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B2308" w:rsidRDefault="004E669A" w:rsidP="001D2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Life Drawing</w:t>
            </w:r>
          </w:p>
          <w:p w:rsidR="004E669A" w:rsidRDefault="004E669A" w:rsidP="001D2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(glass color bottles)</w:t>
            </w:r>
          </w:p>
          <w:p w:rsidR="00754A36" w:rsidRDefault="00754A36" w:rsidP="001D2480">
            <w:pPr>
              <w:rPr>
                <w:sz w:val="24"/>
                <w:szCs w:val="24"/>
              </w:rPr>
            </w:pPr>
          </w:p>
          <w:p w:rsidR="009F5C04" w:rsidRDefault="00754A36" w:rsidP="004E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Sketchbook</w:t>
            </w:r>
            <w:r w:rsidR="009F5C04">
              <w:rPr>
                <w:sz w:val="24"/>
                <w:szCs w:val="24"/>
              </w:rPr>
              <w:t>:</w:t>
            </w:r>
          </w:p>
          <w:p w:rsidR="004E669A" w:rsidRPr="001B7479" w:rsidRDefault="004E669A" w:rsidP="004E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Gesture drawings of bottles (practice)</w:t>
            </w:r>
          </w:p>
        </w:tc>
      </w:tr>
      <w:tr w:rsidR="001E05A1" w:rsidRPr="001B7479" w:rsidTr="00665BAF">
        <w:trPr>
          <w:cantSplit/>
          <w:trHeight w:hRule="exact" w:val="360"/>
        </w:trPr>
        <w:tc>
          <w:tcPr>
            <w:tcW w:w="4539" w:type="dxa"/>
            <w:gridSpan w:val="2"/>
            <w:vAlign w:val="center"/>
          </w:tcPr>
          <w:p w:rsidR="001E05A1" w:rsidRPr="001B7479" w:rsidRDefault="001527E4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Visual Art/Theater Standards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1E05A1" w:rsidRPr="001B7479" w:rsidRDefault="001527E4" w:rsidP="0015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 Visual Art Standards</w:t>
            </w:r>
          </w:p>
        </w:tc>
      </w:tr>
      <w:tr w:rsidR="001E05A1" w:rsidRPr="001B7479" w:rsidTr="002F1F04">
        <w:trPr>
          <w:cantSplit/>
          <w:trHeight w:hRule="exact" w:val="100"/>
        </w:trPr>
        <w:tc>
          <w:tcPr>
            <w:tcW w:w="4539" w:type="dxa"/>
            <w:gridSpan w:val="2"/>
            <w:vMerge w:val="restart"/>
            <w:vAlign w:val="center"/>
          </w:tcPr>
          <w:p w:rsidR="001527E4" w:rsidRPr="005D5141" w:rsidRDefault="001527E4" w:rsidP="0062250D">
            <w:pPr>
              <w:rPr>
                <w:sz w:val="24"/>
                <w:szCs w:val="24"/>
              </w:rPr>
            </w:pPr>
            <w:proofErr w:type="gramStart"/>
            <w:r w:rsidRPr="005D5141">
              <w:rPr>
                <w:b/>
                <w:sz w:val="24"/>
                <w:szCs w:val="24"/>
              </w:rPr>
              <w:t>1.1.26</w:t>
            </w:r>
            <w:r w:rsidRPr="005D5141">
              <w:rPr>
                <w:sz w:val="24"/>
                <w:szCs w:val="24"/>
              </w:rPr>
              <w:t xml:space="preserve"> :</w:t>
            </w:r>
            <w:proofErr w:type="gramEnd"/>
            <w:r w:rsidRPr="005D5141">
              <w:rPr>
                <w:sz w:val="24"/>
                <w:szCs w:val="24"/>
              </w:rPr>
              <w:t xml:space="preserve"> </w:t>
            </w:r>
            <w:r w:rsidR="004E669A">
              <w:t>Create short dialogue and record in small groups.</w:t>
            </w:r>
          </w:p>
          <w:p w:rsidR="001527E4" w:rsidRDefault="00F87B2F" w:rsidP="0062250D">
            <w:r w:rsidRPr="00F87B2F">
              <w:rPr>
                <w:b/>
                <w:sz w:val="24"/>
                <w:szCs w:val="24"/>
              </w:rPr>
              <w:t>VA.5.7.1</w:t>
            </w:r>
            <w:r w:rsidRPr="00F87B2F">
              <w:rPr>
                <w:sz w:val="24"/>
                <w:szCs w:val="24"/>
              </w:rPr>
              <w:t xml:space="preserve">: </w:t>
            </w:r>
            <w:r w:rsidR="00754A36">
              <w:t xml:space="preserve">Use various types of </w:t>
            </w:r>
            <w:r w:rsidR="004E669A">
              <w:t>material</w:t>
            </w:r>
            <w:r w:rsidR="00754A36">
              <w:t>s to create art.</w:t>
            </w:r>
            <w:r w:rsidR="001D2480">
              <w:t xml:space="preserve"> </w:t>
            </w:r>
          </w:p>
          <w:p w:rsidR="002F1F04" w:rsidRPr="00754A36" w:rsidRDefault="00754A36" w:rsidP="0062250D">
            <w:r>
              <w:rPr>
                <w:b/>
                <w:sz w:val="24"/>
                <w:szCs w:val="24"/>
              </w:rPr>
              <w:t>VA.6.7.13</w:t>
            </w:r>
            <w:r w:rsidR="00F87B2F" w:rsidRPr="00F87B2F">
              <w:rPr>
                <w:b/>
                <w:sz w:val="24"/>
                <w:szCs w:val="24"/>
              </w:rPr>
              <w:t xml:space="preserve">: </w:t>
            </w:r>
            <w:r>
              <w:t xml:space="preserve"> Identify the elements of art.</w:t>
            </w:r>
          </w:p>
          <w:p w:rsidR="001527E4" w:rsidRPr="001B7479" w:rsidRDefault="001527E4" w:rsidP="001D248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 w:val="restart"/>
            <w:shd w:val="clear" w:color="auto" w:fill="auto"/>
            <w:vAlign w:val="center"/>
          </w:tcPr>
          <w:p w:rsidR="004E669A" w:rsidRDefault="004E669A" w:rsidP="0062250D">
            <w:pPr>
              <w:rPr>
                <w:b/>
                <w:sz w:val="24"/>
                <w:szCs w:val="24"/>
              </w:rPr>
            </w:pPr>
          </w:p>
          <w:p w:rsidR="001E05A1" w:rsidRDefault="00520FC5" w:rsidP="0062250D">
            <w:pPr>
              <w:rPr>
                <w:sz w:val="24"/>
                <w:szCs w:val="24"/>
              </w:rPr>
            </w:pPr>
            <w:r w:rsidRPr="00520FC5">
              <w:rPr>
                <w:b/>
                <w:sz w:val="24"/>
                <w:szCs w:val="24"/>
              </w:rPr>
              <w:t>VA.5</w:t>
            </w:r>
            <w:r w:rsidR="003704BD">
              <w:rPr>
                <w:b/>
                <w:sz w:val="24"/>
                <w:szCs w:val="24"/>
              </w:rPr>
              <w:t>.7.</w:t>
            </w:r>
            <w:r w:rsidR="000B2308">
              <w:rPr>
                <w:b/>
                <w:sz w:val="24"/>
                <w:szCs w:val="24"/>
              </w:rPr>
              <w:t>4</w:t>
            </w:r>
            <w:r w:rsidR="005D5141">
              <w:rPr>
                <w:sz w:val="24"/>
                <w:szCs w:val="24"/>
              </w:rPr>
              <w:t xml:space="preserve">: </w:t>
            </w:r>
            <w:r w:rsidR="00E66A28">
              <w:rPr>
                <w:sz w:val="22"/>
                <w:szCs w:val="22"/>
              </w:rPr>
              <w:t xml:space="preserve">Discuss </w:t>
            </w:r>
            <w:r w:rsidR="00754A36">
              <w:rPr>
                <w:sz w:val="22"/>
                <w:szCs w:val="22"/>
              </w:rPr>
              <w:t xml:space="preserve">various </w:t>
            </w:r>
            <w:r w:rsidR="004E669A">
              <w:rPr>
                <w:sz w:val="22"/>
                <w:szCs w:val="22"/>
              </w:rPr>
              <w:t>still life</w:t>
            </w:r>
            <w:r w:rsidR="00754A36">
              <w:rPr>
                <w:sz w:val="22"/>
                <w:szCs w:val="22"/>
              </w:rPr>
              <w:t xml:space="preserve"> techniques</w:t>
            </w:r>
          </w:p>
          <w:p w:rsidR="001D2480" w:rsidRDefault="001D2480" w:rsidP="00E41BF3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VA</w:t>
            </w:r>
            <w:r w:rsidR="00754A36">
              <w:rPr>
                <w:b/>
                <w:sz w:val="24"/>
                <w:szCs w:val="24"/>
              </w:rPr>
              <w:t>6.7.8</w:t>
            </w:r>
            <w:r w:rsidR="003704BD">
              <w:rPr>
                <w:b/>
                <w:sz w:val="24"/>
                <w:szCs w:val="24"/>
              </w:rPr>
              <w:t xml:space="preserve">: </w:t>
            </w:r>
            <w:r w:rsidR="00754A36">
              <w:rPr>
                <w:sz w:val="24"/>
                <w:szCs w:val="24"/>
              </w:rPr>
              <w:t xml:space="preserve">3D </w:t>
            </w:r>
            <w:r w:rsidR="004E669A">
              <w:rPr>
                <w:sz w:val="24"/>
                <w:szCs w:val="24"/>
              </w:rPr>
              <w:t xml:space="preserve"> illusion on 2D</w:t>
            </w:r>
          </w:p>
          <w:p w:rsidR="000B2308" w:rsidRPr="001D2480" w:rsidRDefault="000B2308" w:rsidP="00E41BF3">
            <w:pPr>
              <w:rPr>
                <w:b/>
              </w:rPr>
            </w:pPr>
            <w:r w:rsidRPr="000B2308">
              <w:rPr>
                <w:b/>
                <w:sz w:val="22"/>
                <w:szCs w:val="22"/>
              </w:rPr>
              <w:t>VA.6.7.</w:t>
            </w:r>
            <w:r>
              <w:rPr>
                <w:sz w:val="22"/>
                <w:szCs w:val="22"/>
              </w:rPr>
              <w:t xml:space="preserve">: </w:t>
            </w:r>
            <w:r w:rsidR="00E66A28">
              <w:rPr>
                <w:sz w:val="22"/>
                <w:szCs w:val="22"/>
              </w:rPr>
              <w:t xml:space="preserve">Understand the methods used </w:t>
            </w:r>
            <w:r w:rsidR="004E669A">
              <w:rPr>
                <w:sz w:val="22"/>
                <w:szCs w:val="22"/>
              </w:rPr>
              <w:t>to increase realism</w:t>
            </w:r>
          </w:p>
          <w:p w:rsidR="00DE40DA" w:rsidRPr="008308CC" w:rsidRDefault="00DE40DA" w:rsidP="00DE40DA">
            <w:pPr>
              <w:rPr>
                <w:sz w:val="22"/>
                <w:szCs w:val="22"/>
              </w:rPr>
            </w:pPr>
            <w:r w:rsidRPr="00E41BF3">
              <w:rPr>
                <w:b/>
                <w:sz w:val="24"/>
                <w:szCs w:val="24"/>
              </w:rPr>
              <w:t>VA.5.7</w:t>
            </w:r>
            <w:r>
              <w:rPr>
                <w:b/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 xml:space="preserve">: </w:t>
            </w:r>
            <w:r w:rsidRPr="008308CC">
              <w:rPr>
                <w:sz w:val="22"/>
                <w:szCs w:val="22"/>
              </w:rPr>
              <w:t>compile a collection of sketches</w:t>
            </w:r>
          </w:p>
          <w:p w:rsidR="002F1F04" w:rsidRPr="001B7479" w:rsidRDefault="002F1F04" w:rsidP="00946B0E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1E05A1">
        <w:trPr>
          <w:cantSplit/>
          <w:trHeight w:hRule="exact" w:val="28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</w:tbl>
    <w:p w:rsidR="0066171F" w:rsidRPr="001B7479" w:rsidRDefault="0066171F">
      <w:pPr>
        <w:rPr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1093"/>
        <w:gridCol w:w="3445"/>
      </w:tblGrid>
      <w:tr w:rsidR="001E05A1" w:rsidRPr="001B7479" w:rsidTr="00CB1AF3">
        <w:trPr>
          <w:cantSplit/>
        </w:trPr>
        <w:tc>
          <w:tcPr>
            <w:tcW w:w="4539" w:type="dxa"/>
            <w:gridSpan w:val="2"/>
            <w:shd w:val="clear" w:color="auto" w:fill="F5E9ED" w:themeFill="accent4" w:themeFillTint="33"/>
          </w:tcPr>
          <w:p w:rsidR="001E05A1" w:rsidRPr="001B7479" w:rsidRDefault="001E05A1" w:rsidP="00CB1AF3">
            <w:pPr>
              <w:pStyle w:val="Heading1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 xml:space="preserve"> ART I</w:t>
            </w:r>
            <w:r w:rsidR="005D5141">
              <w:rPr>
                <w:sz w:val="24"/>
                <w:szCs w:val="24"/>
              </w:rPr>
              <w:t xml:space="preserve">     2</w:t>
            </w:r>
            <w:r w:rsidR="005D5141" w:rsidRPr="005D5141">
              <w:rPr>
                <w:sz w:val="24"/>
                <w:szCs w:val="24"/>
                <w:vertAlign w:val="superscript"/>
              </w:rPr>
              <w:t>nd</w:t>
            </w:r>
            <w:r w:rsidR="005D5141">
              <w:rPr>
                <w:sz w:val="24"/>
                <w:szCs w:val="24"/>
              </w:rPr>
              <w:t>, 5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>, 8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1E05A1" w:rsidRPr="001B7479" w:rsidRDefault="001E05A1" w:rsidP="00CB1AF3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ECF0E9" w:themeFill="accent1" w:themeFillTint="33"/>
          </w:tcPr>
          <w:p w:rsidR="001E05A1" w:rsidRPr="001B7479" w:rsidRDefault="001E05A1" w:rsidP="001E05A1">
            <w:pPr>
              <w:pStyle w:val="Heading1"/>
              <w:rPr>
                <w:sz w:val="24"/>
                <w:szCs w:val="24"/>
              </w:rPr>
            </w:pPr>
            <w:proofErr w:type="gramStart"/>
            <w:r w:rsidRPr="001B7479">
              <w:rPr>
                <w:sz w:val="24"/>
                <w:szCs w:val="24"/>
              </w:rPr>
              <w:t>8</w:t>
            </w:r>
            <w:r w:rsidRPr="001B7479">
              <w:rPr>
                <w:sz w:val="24"/>
                <w:szCs w:val="24"/>
                <w:vertAlign w:val="superscript"/>
              </w:rPr>
              <w:t xml:space="preserve">th  </w:t>
            </w:r>
            <w:r w:rsidRPr="001B7479">
              <w:rPr>
                <w:sz w:val="24"/>
                <w:szCs w:val="24"/>
              </w:rPr>
              <w:t>9wk</w:t>
            </w:r>
            <w:proofErr w:type="gramEnd"/>
            <w:r w:rsidRPr="001B7479">
              <w:rPr>
                <w:sz w:val="24"/>
                <w:szCs w:val="24"/>
              </w:rPr>
              <w:t xml:space="preserve"> Rotation </w:t>
            </w:r>
            <w:r w:rsidR="005D5141">
              <w:rPr>
                <w:sz w:val="24"/>
                <w:szCs w:val="24"/>
              </w:rPr>
              <w:t xml:space="preserve">    4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>, 6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 xml:space="preserve"> period</w:t>
            </w:r>
          </w:p>
        </w:tc>
      </w:tr>
      <w:tr w:rsidR="001E05A1" w:rsidRPr="001B7479" w:rsidTr="00CB1AF3">
        <w:trPr>
          <w:cantSplit/>
        </w:trPr>
        <w:tc>
          <w:tcPr>
            <w:tcW w:w="1222" w:type="dxa"/>
            <w:vAlign w:val="center"/>
          </w:tcPr>
          <w:p w:rsidR="001E05A1" w:rsidRPr="001B7479" w:rsidRDefault="001E05A1" w:rsidP="00CB1AF3">
            <w:pPr>
              <w:pStyle w:val="Heading2"/>
            </w:pPr>
            <w:r w:rsidRPr="001B7479">
              <w:t>Standard</w:t>
            </w:r>
          </w:p>
        </w:tc>
        <w:tc>
          <w:tcPr>
            <w:tcW w:w="3317" w:type="dxa"/>
            <w:vAlign w:val="center"/>
          </w:tcPr>
          <w:p w:rsidR="001E05A1" w:rsidRPr="001B7479" w:rsidRDefault="001E05A1" w:rsidP="00CB1AF3">
            <w:pPr>
              <w:pStyle w:val="Heading2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Project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1E05A1" w:rsidRPr="001B7479" w:rsidRDefault="001E05A1" w:rsidP="00CB1AF3">
            <w:pPr>
              <w:pStyle w:val="Heading2"/>
            </w:pPr>
            <w:r w:rsidRPr="001B7479">
              <w:t>Standard</w:t>
            </w:r>
          </w:p>
        </w:tc>
        <w:tc>
          <w:tcPr>
            <w:tcW w:w="3445" w:type="dxa"/>
            <w:vAlign w:val="center"/>
          </w:tcPr>
          <w:p w:rsidR="001E05A1" w:rsidRPr="001B7479" w:rsidRDefault="001E05A1" w:rsidP="00CB1AF3">
            <w:pPr>
              <w:pStyle w:val="Heading2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Project</w:t>
            </w:r>
          </w:p>
        </w:tc>
      </w:tr>
      <w:tr w:rsidR="001E05A1" w:rsidRPr="001B7479" w:rsidTr="00CB1AF3">
        <w:trPr>
          <w:cantSplit/>
          <w:trHeight w:hRule="exact" w:val="2917"/>
        </w:trPr>
        <w:tc>
          <w:tcPr>
            <w:tcW w:w="1222" w:type="dxa"/>
            <w:vAlign w:val="center"/>
          </w:tcPr>
          <w:p w:rsidR="005C033F" w:rsidRDefault="005C033F" w:rsidP="001B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F.1.AI.1</w:t>
            </w:r>
            <w:r w:rsidR="00520FC5">
              <w:rPr>
                <w:sz w:val="24"/>
                <w:szCs w:val="24"/>
              </w:rPr>
              <w:t>&amp;2</w:t>
            </w:r>
          </w:p>
          <w:p w:rsidR="001B7479" w:rsidRPr="001B7479" w:rsidRDefault="001B7479" w:rsidP="001B7479">
            <w:pPr>
              <w:rPr>
                <w:sz w:val="24"/>
                <w:szCs w:val="24"/>
              </w:rPr>
            </w:pPr>
          </w:p>
          <w:p w:rsidR="001E05A1" w:rsidRPr="001B7479" w:rsidRDefault="001B7479" w:rsidP="001B747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CP4AI5</w:t>
            </w:r>
          </w:p>
        </w:tc>
        <w:tc>
          <w:tcPr>
            <w:tcW w:w="3317" w:type="dxa"/>
            <w:vAlign w:val="center"/>
          </w:tcPr>
          <w:p w:rsidR="00754A36" w:rsidRDefault="004E669A" w:rsidP="00D034B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Art Critique and make changes and submit</w:t>
            </w:r>
          </w:p>
          <w:p w:rsidR="004E669A" w:rsidRDefault="004E669A" w:rsidP="00D034BD">
            <w:pPr>
              <w:rPr>
                <w:sz w:val="24"/>
                <w:szCs w:val="24"/>
                <w:u w:val="single"/>
              </w:rPr>
            </w:pPr>
          </w:p>
          <w:p w:rsidR="007107AD" w:rsidRDefault="00754A36" w:rsidP="007107A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Sketchbook: </w:t>
            </w:r>
          </w:p>
          <w:p w:rsidR="00754A36" w:rsidRPr="001B7479" w:rsidRDefault="004E669A" w:rsidP="0071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721C1" w:rsidRDefault="001721C1" w:rsidP="001B7479">
            <w:pPr>
              <w:rPr>
                <w:sz w:val="24"/>
                <w:szCs w:val="24"/>
              </w:rPr>
            </w:pPr>
          </w:p>
          <w:p w:rsidR="005E3AEF" w:rsidRDefault="005E3AEF" w:rsidP="001B7479">
            <w:pPr>
              <w:rPr>
                <w:sz w:val="24"/>
                <w:szCs w:val="24"/>
              </w:rPr>
            </w:pPr>
          </w:p>
          <w:p w:rsidR="005E3AEF" w:rsidRDefault="00EB0567" w:rsidP="001B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VA.5.8.5</w:t>
            </w:r>
          </w:p>
          <w:p w:rsidR="005C033F" w:rsidRPr="001B7479" w:rsidRDefault="005C033F" w:rsidP="001B7479">
            <w:pPr>
              <w:rPr>
                <w:sz w:val="24"/>
                <w:szCs w:val="24"/>
              </w:rPr>
            </w:pPr>
          </w:p>
          <w:p w:rsidR="005C033F" w:rsidRDefault="005C033F" w:rsidP="001B7479">
            <w:pPr>
              <w:rPr>
                <w:sz w:val="24"/>
                <w:szCs w:val="24"/>
              </w:rPr>
            </w:pPr>
          </w:p>
          <w:p w:rsidR="00441E81" w:rsidRPr="001B7479" w:rsidRDefault="00441E81" w:rsidP="001B7479">
            <w:pPr>
              <w:rPr>
                <w:sz w:val="24"/>
                <w:szCs w:val="24"/>
              </w:rPr>
            </w:pPr>
          </w:p>
          <w:p w:rsidR="001E05A1" w:rsidRPr="001B7479" w:rsidRDefault="001B7479" w:rsidP="001B747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CP4AI5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4E669A" w:rsidRDefault="004E669A" w:rsidP="004E669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Finish Color Scheme Cup Painting </w:t>
            </w:r>
          </w:p>
          <w:p w:rsidR="004E669A" w:rsidRDefault="004E669A" w:rsidP="004E669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Art </w:t>
            </w:r>
            <w:proofErr w:type="spellStart"/>
            <w:r>
              <w:rPr>
                <w:sz w:val="24"/>
                <w:szCs w:val="24"/>
                <w:u w:val="single"/>
              </w:rPr>
              <w:t>Critque</w:t>
            </w:r>
            <w:proofErr w:type="spellEnd"/>
          </w:p>
          <w:p w:rsidR="00F35F7D" w:rsidRDefault="00F35F7D" w:rsidP="00D017D3">
            <w:pPr>
              <w:rPr>
                <w:sz w:val="24"/>
                <w:szCs w:val="24"/>
              </w:rPr>
            </w:pPr>
          </w:p>
          <w:p w:rsidR="009F5C04" w:rsidRDefault="009F5C04" w:rsidP="00D017D3">
            <w:pPr>
              <w:rPr>
                <w:sz w:val="24"/>
                <w:szCs w:val="24"/>
              </w:rPr>
            </w:pPr>
          </w:p>
          <w:p w:rsidR="008308CC" w:rsidRDefault="00D034BD" w:rsidP="00D0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Sketchbook</w:t>
            </w:r>
            <w:r w:rsidR="00754A36">
              <w:rPr>
                <w:sz w:val="24"/>
                <w:szCs w:val="24"/>
              </w:rPr>
              <w:t>:</w:t>
            </w:r>
          </w:p>
          <w:p w:rsidR="00D034BD" w:rsidRPr="00D034BD" w:rsidRDefault="00D034BD" w:rsidP="007107AD">
            <w:pPr>
              <w:rPr>
                <w:sz w:val="24"/>
                <w:szCs w:val="24"/>
              </w:rPr>
            </w:pPr>
          </w:p>
        </w:tc>
      </w:tr>
      <w:tr w:rsidR="001E05A1" w:rsidRPr="001B7479" w:rsidTr="00685989">
        <w:trPr>
          <w:cantSplit/>
          <w:trHeight w:hRule="exact" w:val="307"/>
        </w:trPr>
        <w:tc>
          <w:tcPr>
            <w:tcW w:w="4539" w:type="dxa"/>
            <w:gridSpan w:val="2"/>
            <w:vAlign w:val="center"/>
          </w:tcPr>
          <w:p w:rsidR="001E05A1" w:rsidRPr="001B7479" w:rsidRDefault="005D5141" w:rsidP="00C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 Arts Standards-Art I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1E05A1" w:rsidRPr="001B7479" w:rsidRDefault="005D5141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Visual Art Standards</w:t>
            </w:r>
          </w:p>
        </w:tc>
      </w:tr>
      <w:tr w:rsidR="001E05A1" w:rsidRPr="001B7479" w:rsidTr="00520FC5">
        <w:trPr>
          <w:cantSplit/>
          <w:trHeight w:hRule="exact" w:val="127"/>
        </w:trPr>
        <w:tc>
          <w:tcPr>
            <w:tcW w:w="4539" w:type="dxa"/>
            <w:gridSpan w:val="2"/>
            <w:vMerge w:val="restart"/>
            <w:vAlign w:val="center"/>
          </w:tcPr>
          <w:p w:rsidR="001E05A1" w:rsidRDefault="00520FC5" w:rsidP="00CB1AF3">
            <w:pPr>
              <w:rPr>
                <w:sz w:val="22"/>
                <w:szCs w:val="22"/>
              </w:rPr>
            </w:pPr>
            <w:r w:rsidRPr="005D5141">
              <w:rPr>
                <w:b/>
                <w:sz w:val="24"/>
                <w:szCs w:val="24"/>
              </w:rPr>
              <w:t>F.1.AI.</w:t>
            </w:r>
            <w:r w:rsidR="00EB0567">
              <w:rPr>
                <w:b/>
                <w:sz w:val="24"/>
                <w:szCs w:val="24"/>
              </w:rPr>
              <w:t>1&amp;</w:t>
            </w:r>
            <w:r w:rsidRPr="005D5141">
              <w:rPr>
                <w:b/>
                <w:sz w:val="24"/>
                <w:szCs w:val="24"/>
              </w:rPr>
              <w:t>2</w:t>
            </w:r>
            <w:r w:rsidR="00EB0567">
              <w:rPr>
                <w:b/>
                <w:sz w:val="24"/>
                <w:szCs w:val="24"/>
              </w:rPr>
              <w:t xml:space="preserve">: </w:t>
            </w:r>
            <w:r w:rsidR="00F35F7D">
              <w:rPr>
                <w:sz w:val="22"/>
                <w:szCs w:val="22"/>
              </w:rPr>
              <w:t xml:space="preserve">use of </w:t>
            </w:r>
            <w:r w:rsidR="004E669A">
              <w:rPr>
                <w:sz w:val="22"/>
                <w:szCs w:val="22"/>
              </w:rPr>
              <w:t>shading to create realism.</w:t>
            </w:r>
            <w:bookmarkStart w:id="0" w:name="_GoBack"/>
            <w:bookmarkEnd w:id="0"/>
          </w:p>
          <w:p w:rsidR="008308CC" w:rsidRDefault="000B2308" w:rsidP="00CB1AF3">
            <w:pPr>
              <w:rPr>
                <w:sz w:val="22"/>
                <w:szCs w:val="22"/>
              </w:rPr>
            </w:pPr>
            <w:r w:rsidRPr="000B2308">
              <w:rPr>
                <w:b/>
                <w:sz w:val="22"/>
                <w:szCs w:val="22"/>
              </w:rPr>
              <w:t>CP.4.AI.4:</w:t>
            </w:r>
            <w:r>
              <w:rPr>
                <w:sz w:val="22"/>
                <w:szCs w:val="22"/>
              </w:rPr>
              <w:t xml:space="preserve"> </w:t>
            </w:r>
            <w:r w:rsidR="004E669A">
              <w:rPr>
                <w:sz w:val="22"/>
                <w:szCs w:val="22"/>
              </w:rPr>
              <w:t xml:space="preserve">Create writings about personal art. </w:t>
            </w:r>
          </w:p>
          <w:p w:rsidR="000B2308" w:rsidRPr="00EB0567" w:rsidRDefault="000B2308" w:rsidP="00CB1AF3">
            <w:pPr>
              <w:rPr>
                <w:sz w:val="22"/>
                <w:szCs w:val="22"/>
              </w:rPr>
            </w:pPr>
            <w:r w:rsidRPr="000B2308">
              <w:rPr>
                <w:b/>
                <w:sz w:val="24"/>
                <w:szCs w:val="24"/>
              </w:rPr>
              <w:t>CP.4.AI.12:</w:t>
            </w:r>
            <w:r w:rsidR="00754A36">
              <w:rPr>
                <w:sz w:val="22"/>
                <w:szCs w:val="22"/>
              </w:rPr>
              <w:t xml:space="preserve"> </w:t>
            </w:r>
            <w:r w:rsidR="004E669A">
              <w:rPr>
                <w:sz w:val="22"/>
                <w:szCs w:val="22"/>
              </w:rPr>
              <w:t>Graphic Design</w:t>
            </w:r>
          </w:p>
          <w:p w:rsidR="00520FC5" w:rsidRPr="005D5141" w:rsidRDefault="00520FC5" w:rsidP="00CB1AF3">
            <w:r w:rsidRPr="005D5141">
              <w:rPr>
                <w:b/>
                <w:sz w:val="24"/>
                <w:szCs w:val="24"/>
              </w:rPr>
              <w:t>CP.4.AI.5:</w:t>
            </w:r>
            <w:r w:rsidRPr="005D5141">
              <w:t xml:space="preserve"> </w:t>
            </w:r>
            <w:r w:rsidRPr="008308CC">
              <w:rPr>
                <w:sz w:val="22"/>
                <w:szCs w:val="22"/>
              </w:rPr>
              <w:t>compile a sketchbook</w:t>
            </w:r>
          </w:p>
          <w:p w:rsidR="00520FC5" w:rsidRPr="001B7479" w:rsidRDefault="00520FC5" w:rsidP="00CB1AF3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 w:val="restart"/>
            <w:shd w:val="clear" w:color="auto" w:fill="auto"/>
            <w:vAlign w:val="center"/>
          </w:tcPr>
          <w:p w:rsidR="007A4017" w:rsidRDefault="00691126" w:rsidP="006911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VA.5.8</w:t>
            </w:r>
            <w:r w:rsidRPr="00520FC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 </w:t>
            </w:r>
            <w:r w:rsidR="007A4017" w:rsidRPr="008308CC">
              <w:rPr>
                <w:sz w:val="22"/>
                <w:szCs w:val="22"/>
              </w:rPr>
              <w:t xml:space="preserve">Apply Understanding of </w:t>
            </w:r>
            <w:r w:rsidR="00754A36">
              <w:rPr>
                <w:sz w:val="22"/>
                <w:szCs w:val="22"/>
              </w:rPr>
              <w:t>art elements</w:t>
            </w:r>
          </w:p>
          <w:p w:rsidR="008308CC" w:rsidRDefault="008308CC" w:rsidP="00691126">
            <w:pPr>
              <w:rPr>
                <w:sz w:val="24"/>
                <w:szCs w:val="24"/>
              </w:rPr>
            </w:pPr>
            <w:r w:rsidRPr="008308CC">
              <w:rPr>
                <w:b/>
                <w:sz w:val="24"/>
                <w:szCs w:val="24"/>
              </w:rPr>
              <w:t>VA.6.8.1:</w:t>
            </w:r>
            <w:r>
              <w:rPr>
                <w:sz w:val="24"/>
                <w:szCs w:val="24"/>
              </w:rPr>
              <w:t xml:space="preserve"> </w:t>
            </w:r>
            <w:r w:rsidR="00754A36">
              <w:rPr>
                <w:sz w:val="22"/>
                <w:szCs w:val="22"/>
              </w:rPr>
              <w:t>use various types of line repetition</w:t>
            </w:r>
            <w:r w:rsidR="004E669A">
              <w:rPr>
                <w:sz w:val="22"/>
                <w:szCs w:val="22"/>
              </w:rPr>
              <w:t xml:space="preserve"> and color schemes. </w:t>
            </w:r>
          </w:p>
          <w:p w:rsidR="007A4017" w:rsidRDefault="007A4017" w:rsidP="00691126">
            <w:pPr>
              <w:rPr>
                <w:sz w:val="24"/>
                <w:szCs w:val="24"/>
              </w:rPr>
            </w:pPr>
            <w:r w:rsidRPr="007A4017">
              <w:rPr>
                <w:b/>
                <w:sz w:val="24"/>
                <w:szCs w:val="24"/>
              </w:rPr>
              <w:t>VA.5.8.6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5902BD">
              <w:rPr>
                <w:sz w:val="22"/>
                <w:szCs w:val="22"/>
              </w:rPr>
              <w:t xml:space="preserve">Acknowledge both positive and negative space in art works. </w:t>
            </w:r>
          </w:p>
          <w:p w:rsidR="00691126" w:rsidRPr="001D2480" w:rsidRDefault="00691126" w:rsidP="00691126">
            <w:pPr>
              <w:rPr>
                <w:b/>
              </w:rPr>
            </w:pPr>
          </w:p>
          <w:p w:rsidR="00685989" w:rsidRPr="001B7479" w:rsidRDefault="00685989" w:rsidP="00691126">
            <w:pPr>
              <w:ind w:hanging="102"/>
              <w:rPr>
                <w:sz w:val="24"/>
                <w:szCs w:val="24"/>
              </w:rPr>
            </w:pPr>
          </w:p>
        </w:tc>
      </w:tr>
      <w:tr w:rsidR="001E05A1" w:rsidRPr="00F87E82" w:rsidTr="00520FC5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20FC5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D5141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CB1AF3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8308CC">
        <w:trPr>
          <w:cantSplit/>
          <w:trHeight w:hRule="exact" w:val="1405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</w:tbl>
    <w:p w:rsidR="009A6BF2" w:rsidRPr="001E05A1" w:rsidRDefault="009A6BF2" w:rsidP="001E05A1">
      <w:pPr>
        <w:rPr>
          <w:sz w:val="8"/>
          <w:szCs w:val="8"/>
        </w:rPr>
      </w:pPr>
    </w:p>
    <w:sectPr w:rsidR="009A6BF2" w:rsidRPr="001E05A1" w:rsidSect="0066171F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4A" w:rsidRDefault="00F3144A" w:rsidP="005D5141">
      <w:r>
        <w:separator/>
      </w:r>
    </w:p>
  </w:endnote>
  <w:endnote w:type="continuationSeparator" w:id="0">
    <w:p w:rsidR="00F3144A" w:rsidRDefault="00F3144A" w:rsidP="005D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4A" w:rsidRDefault="00F3144A" w:rsidP="005D5141">
      <w:r>
        <w:separator/>
      </w:r>
    </w:p>
  </w:footnote>
  <w:footnote w:type="continuationSeparator" w:id="0">
    <w:p w:rsidR="00F3144A" w:rsidRDefault="00F3144A" w:rsidP="005D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D88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164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27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0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50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46E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48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D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94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A0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F5981"/>
    <w:multiLevelType w:val="hybridMultilevel"/>
    <w:tmpl w:val="A516B6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C518D"/>
    <w:multiLevelType w:val="hybridMultilevel"/>
    <w:tmpl w:val="D77C46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85BBF"/>
    <w:multiLevelType w:val="hybridMultilevel"/>
    <w:tmpl w:val="0BFC28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B4172"/>
    <w:multiLevelType w:val="hybridMultilevel"/>
    <w:tmpl w:val="2E3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36B11"/>
    <w:multiLevelType w:val="hybridMultilevel"/>
    <w:tmpl w:val="DBE46A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F7BFB"/>
    <w:multiLevelType w:val="hybridMultilevel"/>
    <w:tmpl w:val="598843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A1"/>
    <w:rsid w:val="00014F4D"/>
    <w:rsid w:val="0007360B"/>
    <w:rsid w:val="000B2308"/>
    <w:rsid w:val="001275BF"/>
    <w:rsid w:val="00143161"/>
    <w:rsid w:val="001527E4"/>
    <w:rsid w:val="001721C1"/>
    <w:rsid w:val="00195677"/>
    <w:rsid w:val="001B7479"/>
    <w:rsid w:val="001C7A82"/>
    <w:rsid w:val="001D2480"/>
    <w:rsid w:val="001E05A1"/>
    <w:rsid w:val="00235DFB"/>
    <w:rsid w:val="002403BE"/>
    <w:rsid w:val="002505D5"/>
    <w:rsid w:val="00256C3A"/>
    <w:rsid w:val="00262A30"/>
    <w:rsid w:val="002F1F04"/>
    <w:rsid w:val="003152DF"/>
    <w:rsid w:val="003505CB"/>
    <w:rsid w:val="00350E59"/>
    <w:rsid w:val="003548D3"/>
    <w:rsid w:val="003704BD"/>
    <w:rsid w:val="00382189"/>
    <w:rsid w:val="003910B1"/>
    <w:rsid w:val="003A79A1"/>
    <w:rsid w:val="003B7051"/>
    <w:rsid w:val="003C540A"/>
    <w:rsid w:val="00412CDA"/>
    <w:rsid w:val="00441E81"/>
    <w:rsid w:val="00463699"/>
    <w:rsid w:val="004A4E04"/>
    <w:rsid w:val="004A769B"/>
    <w:rsid w:val="004A7ED6"/>
    <w:rsid w:val="004B6304"/>
    <w:rsid w:val="004E669A"/>
    <w:rsid w:val="00503C72"/>
    <w:rsid w:val="00520FC5"/>
    <w:rsid w:val="005902BD"/>
    <w:rsid w:val="005A461B"/>
    <w:rsid w:val="005C033F"/>
    <w:rsid w:val="005D5141"/>
    <w:rsid w:val="005D5F32"/>
    <w:rsid w:val="005E3AEF"/>
    <w:rsid w:val="005E3DC1"/>
    <w:rsid w:val="0062250D"/>
    <w:rsid w:val="00642577"/>
    <w:rsid w:val="0066171F"/>
    <w:rsid w:val="00685989"/>
    <w:rsid w:val="00691126"/>
    <w:rsid w:val="007107AD"/>
    <w:rsid w:val="00754A36"/>
    <w:rsid w:val="00767DFD"/>
    <w:rsid w:val="007A4017"/>
    <w:rsid w:val="008308CC"/>
    <w:rsid w:val="00860345"/>
    <w:rsid w:val="00946B0E"/>
    <w:rsid w:val="00951BB0"/>
    <w:rsid w:val="009A6BF2"/>
    <w:rsid w:val="009C3F0D"/>
    <w:rsid w:val="009F4B33"/>
    <w:rsid w:val="009F5C04"/>
    <w:rsid w:val="00A26A05"/>
    <w:rsid w:val="00AA5D64"/>
    <w:rsid w:val="00B02854"/>
    <w:rsid w:val="00B03E1E"/>
    <w:rsid w:val="00B577BA"/>
    <w:rsid w:val="00B63442"/>
    <w:rsid w:val="00B764C8"/>
    <w:rsid w:val="00BD3F88"/>
    <w:rsid w:val="00BD482E"/>
    <w:rsid w:val="00C00251"/>
    <w:rsid w:val="00C11D6D"/>
    <w:rsid w:val="00C36E19"/>
    <w:rsid w:val="00C538BA"/>
    <w:rsid w:val="00C92014"/>
    <w:rsid w:val="00D017D3"/>
    <w:rsid w:val="00D034BD"/>
    <w:rsid w:val="00D657E7"/>
    <w:rsid w:val="00DA4CB5"/>
    <w:rsid w:val="00DB0D4B"/>
    <w:rsid w:val="00DB1A9B"/>
    <w:rsid w:val="00DE40DA"/>
    <w:rsid w:val="00E41BF3"/>
    <w:rsid w:val="00E435BA"/>
    <w:rsid w:val="00E66A28"/>
    <w:rsid w:val="00EB0567"/>
    <w:rsid w:val="00EE1923"/>
    <w:rsid w:val="00F2544F"/>
    <w:rsid w:val="00F3144A"/>
    <w:rsid w:val="00F35F7D"/>
    <w:rsid w:val="00F508B6"/>
    <w:rsid w:val="00F862F8"/>
    <w:rsid w:val="00F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4B3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5A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41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4B3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5A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4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wilson\AppData\Roaming\Microsoft\Templates\MS_GlAptB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5DA3871BC4DE1A86CCC0DF64C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8C5C-8854-4E5E-BE2E-821277ADF16F}"/>
      </w:docPartPr>
      <w:docPartBody>
        <w:p w:rsidR="00802BE7" w:rsidRDefault="00D97B29">
          <w:pPr>
            <w:pStyle w:val="1595DA3871BC4DE1A86CCC0DF64C98DC"/>
          </w:pPr>
          <w:r>
            <w:t>[Dates]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300D"/>
    <w:rsid w:val="00016DCE"/>
    <w:rsid w:val="00056CA5"/>
    <w:rsid w:val="000B7D46"/>
    <w:rsid w:val="000D210E"/>
    <w:rsid w:val="0012260E"/>
    <w:rsid w:val="001A750A"/>
    <w:rsid w:val="002119BA"/>
    <w:rsid w:val="00225BDF"/>
    <w:rsid w:val="002273EF"/>
    <w:rsid w:val="002C043E"/>
    <w:rsid w:val="00372A6A"/>
    <w:rsid w:val="003842E8"/>
    <w:rsid w:val="003F7A52"/>
    <w:rsid w:val="005D5A45"/>
    <w:rsid w:val="006007C8"/>
    <w:rsid w:val="006321E3"/>
    <w:rsid w:val="006755D5"/>
    <w:rsid w:val="00743D04"/>
    <w:rsid w:val="007E2CE0"/>
    <w:rsid w:val="00802BE7"/>
    <w:rsid w:val="00861782"/>
    <w:rsid w:val="008A3904"/>
    <w:rsid w:val="00951F00"/>
    <w:rsid w:val="009C0556"/>
    <w:rsid w:val="00A13F2A"/>
    <w:rsid w:val="00AD6B45"/>
    <w:rsid w:val="00CA300D"/>
    <w:rsid w:val="00D01F59"/>
    <w:rsid w:val="00D97B29"/>
    <w:rsid w:val="00EB01D8"/>
    <w:rsid w:val="00EB3806"/>
    <w:rsid w:val="00F0354F"/>
    <w:rsid w:val="00F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5DA3871BC4DE1A86CCC0DF64C98DC">
    <w:name w:val="1595DA3871BC4DE1A86CCC0DF64C98DC"/>
    <w:rsid w:val="001A750A"/>
  </w:style>
  <w:style w:type="paragraph" w:customStyle="1" w:styleId="4894EF95A5FE423F9CA3556C64DB23AF">
    <w:name w:val="4894EF95A5FE423F9CA3556C64DB23AF"/>
    <w:rsid w:val="00CA30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98FE4F-F0CC-4643-A00A-26D1D76CF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MS_GlAptBook</Template>
  <TotalTime>241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 (1-pg.)</vt:lpstr>
    </vt:vector>
  </TitlesOfParts>
  <Company>Jonesboro Public Schools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 (1-pg.)</dc:title>
  <dc:creator>Morgan Callahan</dc:creator>
  <cp:lastModifiedBy>Morgan Callahan</cp:lastModifiedBy>
  <cp:revision>3</cp:revision>
  <cp:lastPrinted>2013-11-15T22:18:00Z</cp:lastPrinted>
  <dcterms:created xsi:type="dcterms:W3CDTF">2014-02-05T15:43:00Z</dcterms:created>
  <dcterms:modified xsi:type="dcterms:W3CDTF">2014-02-05T23:24:00Z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TC010162741033</vt:lpwstr>
  </property>
</Properties>
</file>